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BF549" w14:textId="77777777" w:rsidR="004C61D4" w:rsidRDefault="00000000">
      <w:pPr>
        <w:pStyle w:val="Nagwek2"/>
        <w:spacing w:before="120" w:after="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KWESTIONARIUSZ OSOBOWY </w:t>
      </w:r>
    </w:p>
    <w:p w14:paraId="2AEDCDAF" w14:textId="77777777" w:rsidR="004C61D4" w:rsidRDefault="00000000">
      <w:pPr>
        <w:pStyle w:val="Nagwek2"/>
        <w:spacing w:before="0" w:after="48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DLA OSOBY UBIEGAJĄCEJ SIĘ O ZATRUDNIENIE</w:t>
      </w:r>
    </w:p>
    <w:p w14:paraId="7FF87615" w14:textId="77777777" w:rsidR="004C61D4" w:rsidRDefault="00000000">
      <w:pPr>
        <w:pStyle w:val="Standard"/>
        <w:numPr>
          <w:ilvl w:val="0"/>
          <w:numId w:val="1"/>
        </w:numPr>
        <w:spacing w:before="24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Imię (imiona) i nazwisko ..........................................................................................…………………..........</w:t>
      </w:r>
    </w:p>
    <w:p w14:paraId="79D6F6B7" w14:textId="77777777" w:rsidR="004C61D4" w:rsidRDefault="00000000">
      <w:pPr>
        <w:pStyle w:val="Standard"/>
        <w:numPr>
          <w:ilvl w:val="0"/>
          <w:numId w:val="1"/>
        </w:numPr>
        <w:spacing w:before="24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Imiona rodziców: …………………………………………………………………………………..</w:t>
      </w:r>
    </w:p>
    <w:p w14:paraId="46C3CAAF" w14:textId="77777777" w:rsidR="004C61D4" w:rsidRDefault="00000000">
      <w:pPr>
        <w:pStyle w:val="Standard"/>
        <w:numPr>
          <w:ilvl w:val="0"/>
          <w:numId w:val="1"/>
        </w:numPr>
        <w:spacing w:before="24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Data urodzenia .......................................................................................................................………...............</w:t>
      </w:r>
    </w:p>
    <w:p w14:paraId="60436D52" w14:textId="77777777" w:rsidR="004C61D4" w:rsidRDefault="00000000">
      <w:pPr>
        <w:pStyle w:val="Standard"/>
        <w:numPr>
          <w:ilvl w:val="0"/>
          <w:numId w:val="1"/>
        </w:numPr>
        <w:spacing w:before="24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Obywatelstwo: ……………………………………………………………………………….……..</w:t>
      </w:r>
    </w:p>
    <w:p w14:paraId="15C5C326" w14:textId="77777777" w:rsidR="004C61D4" w:rsidRDefault="00000000">
      <w:pPr>
        <w:pStyle w:val="Standard"/>
        <w:numPr>
          <w:ilvl w:val="0"/>
          <w:numId w:val="1"/>
        </w:numPr>
        <w:spacing w:before="24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Miejsce zamieszkana (adres do korespondencji):……………………………….……………...……</w:t>
      </w:r>
    </w:p>
    <w:p w14:paraId="5EDC52E8" w14:textId="77777777" w:rsidR="004C61D4" w:rsidRDefault="00000000">
      <w:pPr>
        <w:pStyle w:val="Standard"/>
        <w:spacing w:before="240"/>
        <w:ind w:left="6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……………………………………………................................................................................................……</w:t>
      </w:r>
    </w:p>
    <w:p w14:paraId="456580C6" w14:textId="77777777" w:rsidR="004C61D4" w:rsidRDefault="00000000">
      <w:pPr>
        <w:pStyle w:val="Standard"/>
        <w:numPr>
          <w:ilvl w:val="0"/>
          <w:numId w:val="1"/>
        </w:numPr>
        <w:spacing w:before="24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Wykształcenie ......................................................................................…………..............................................</w:t>
      </w:r>
    </w:p>
    <w:p w14:paraId="6209F462" w14:textId="77777777" w:rsidR="004C61D4" w:rsidRDefault="00000000">
      <w:pPr>
        <w:pStyle w:val="Standard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(nazwa szkoły i rok jej ukończenia)</w:t>
      </w:r>
    </w:p>
    <w:p w14:paraId="32F1463E" w14:textId="77777777" w:rsidR="004C61D4" w:rsidRDefault="00000000">
      <w:pPr>
        <w:pStyle w:val="Standard"/>
        <w:spacing w:before="240"/>
        <w:ind w:right="-18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..................................................................................................................................………………...…...................</w:t>
      </w:r>
    </w:p>
    <w:p w14:paraId="6D208EEA" w14:textId="77777777" w:rsidR="004C61D4" w:rsidRDefault="00000000">
      <w:pPr>
        <w:pStyle w:val="Standard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(zawód, specjalność, stopień naukowy, tytuł</w:t>
      </w:r>
    </w:p>
    <w:p w14:paraId="15179169" w14:textId="77777777" w:rsidR="004C61D4" w:rsidRDefault="00000000">
      <w:pPr>
        <w:pStyle w:val="Standard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zawodowy, tytuł naukowy)</w:t>
      </w:r>
    </w:p>
    <w:p w14:paraId="443219EC" w14:textId="77777777" w:rsidR="004C61D4" w:rsidRDefault="00000000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Wykształcenie uzupełniające: …….............................…………………….................................................</w:t>
      </w:r>
    </w:p>
    <w:p w14:paraId="51195617" w14:textId="77777777" w:rsidR="004C61D4" w:rsidRDefault="00000000">
      <w:pPr>
        <w:pStyle w:val="Standard"/>
        <w:spacing w:line="360" w:lineRule="auto"/>
        <w:ind w:right="-18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..................................................................................................................……….........................................................</w:t>
      </w:r>
    </w:p>
    <w:p w14:paraId="540884A6" w14:textId="77777777" w:rsidR="004C61D4" w:rsidRDefault="00000000">
      <w:pPr>
        <w:pStyle w:val="Standard"/>
        <w:spacing w:line="360" w:lineRule="auto"/>
        <w:ind w:right="-18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...................................................................................................................................………........................................</w:t>
      </w:r>
    </w:p>
    <w:p w14:paraId="65D5BB67" w14:textId="77777777" w:rsidR="004C61D4" w:rsidRDefault="00000000">
      <w:pPr>
        <w:pStyle w:val="Standard"/>
        <w:ind w:right="-18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.........................................................................................................................................................………..................</w:t>
      </w:r>
    </w:p>
    <w:p w14:paraId="53835C39" w14:textId="77777777" w:rsidR="004C61D4" w:rsidRDefault="00000000">
      <w:pPr>
        <w:pStyle w:val="Standard"/>
        <w:jc w:val="center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(kursy, studia podyplomowe lub inne formy uzupełnienia wiedzy lub umiejętności)</w:t>
      </w:r>
    </w:p>
    <w:p w14:paraId="7175CF92" w14:textId="77777777" w:rsidR="004C61D4" w:rsidRDefault="00000000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Przebieg dotychczasowego zatrudnienia: ………………….................………..........................................</w:t>
      </w:r>
    </w:p>
    <w:p w14:paraId="4FA8FE36" w14:textId="77777777" w:rsidR="004C61D4" w:rsidRDefault="00000000">
      <w:pPr>
        <w:pStyle w:val="Standard"/>
        <w:spacing w:line="360" w:lineRule="auto"/>
        <w:ind w:right="-18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........................................................................................................…………………….…......................................</w:t>
      </w:r>
    </w:p>
    <w:p w14:paraId="212D464B" w14:textId="77777777" w:rsidR="004C61D4" w:rsidRDefault="00000000">
      <w:pPr>
        <w:pStyle w:val="Standard"/>
        <w:spacing w:line="360" w:lineRule="auto"/>
        <w:ind w:right="-18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........................................................................................................………...................................................................</w:t>
      </w:r>
    </w:p>
    <w:p w14:paraId="60EE7B91" w14:textId="77777777" w:rsidR="004C61D4" w:rsidRDefault="00000000">
      <w:pPr>
        <w:pStyle w:val="Standard"/>
        <w:spacing w:line="360" w:lineRule="auto"/>
        <w:ind w:right="-18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.......................................................................................................………....................................................................</w:t>
      </w:r>
    </w:p>
    <w:p w14:paraId="38075F17" w14:textId="77777777" w:rsidR="004C61D4" w:rsidRDefault="00000000">
      <w:pPr>
        <w:pStyle w:val="Standard"/>
        <w:ind w:right="-18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..........................................................................................................……….................................................................</w:t>
      </w:r>
    </w:p>
    <w:p w14:paraId="0DD7C109" w14:textId="77777777" w:rsidR="004C61D4" w:rsidRDefault="00000000">
      <w:pPr>
        <w:pStyle w:val="Standard"/>
        <w:jc w:val="center"/>
        <w:rPr>
          <w:rFonts w:ascii="Garamond" w:hAnsi="Garamond"/>
          <w:sz w:val="18"/>
          <w:szCs w:val="22"/>
        </w:rPr>
      </w:pPr>
      <w:r>
        <w:rPr>
          <w:rFonts w:ascii="Garamond" w:hAnsi="Garamond"/>
          <w:sz w:val="18"/>
          <w:szCs w:val="22"/>
        </w:rPr>
        <w:t>(okresy zatrudnienia u kolejnych pracodawców oraz zajmowane stanowiska pracy)</w:t>
      </w:r>
    </w:p>
    <w:p w14:paraId="29153B48" w14:textId="77777777" w:rsidR="004C61D4" w:rsidRDefault="00000000">
      <w:pPr>
        <w:pStyle w:val="Standard"/>
        <w:numPr>
          <w:ilvl w:val="0"/>
          <w:numId w:val="1"/>
        </w:numPr>
        <w:spacing w:before="24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Dodatkowe uprawnienia, umiejętności zainteresowania</w:t>
      </w:r>
    </w:p>
    <w:p w14:paraId="2E8FF7CC" w14:textId="77777777" w:rsidR="004C61D4" w:rsidRDefault="00000000">
      <w:pPr>
        <w:pStyle w:val="Standard"/>
        <w:spacing w:line="360" w:lineRule="auto"/>
        <w:ind w:right="-18"/>
        <w:jc w:val="both"/>
        <w:rPr>
          <w:rFonts w:ascii="Garamond" w:hAnsi="Garamond"/>
        </w:rPr>
      </w:pPr>
      <w:r>
        <w:rPr>
          <w:rFonts w:ascii="Garamond" w:hAnsi="Garamond"/>
        </w:rPr>
        <w:t>……………….............................................................................................................………..................................</w:t>
      </w:r>
    </w:p>
    <w:p w14:paraId="64222141" w14:textId="77777777" w:rsidR="004C61D4" w:rsidRDefault="00000000">
      <w:pPr>
        <w:pStyle w:val="Standard"/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…………………............................................................................................................….…….............................</w:t>
      </w:r>
    </w:p>
    <w:p w14:paraId="0C6293C8" w14:textId="77777777" w:rsidR="004C61D4" w:rsidRDefault="00000000">
      <w:pPr>
        <w:pStyle w:val="Standard"/>
        <w:spacing w:line="360" w:lineRule="auto"/>
        <w:ind w:right="-18"/>
        <w:jc w:val="both"/>
        <w:rPr>
          <w:rFonts w:ascii="Garamond" w:hAnsi="Garamond"/>
        </w:rPr>
      </w:pPr>
      <w:r>
        <w:rPr>
          <w:rFonts w:ascii="Garamond" w:hAnsi="Garamond"/>
        </w:rPr>
        <w:t>……………….................................................................................................................………..............................</w:t>
      </w:r>
    </w:p>
    <w:p w14:paraId="3CCC18FA" w14:textId="77777777" w:rsidR="004C61D4" w:rsidRDefault="00000000">
      <w:pPr>
        <w:pStyle w:val="Standard"/>
        <w:numPr>
          <w:ilvl w:val="0"/>
          <w:numId w:val="1"/>
        </w:numPr>
        <w:spacing w:line="360" w:lineRule="auto"/>
        <w:ind w:right="-18"/>
        <w:jc w:val="both"/>
        <w:rPr>
          <w:rFonts w:ascii="Garamond" w:hAnsi="Garamond"/>
        </w:rPr>
      </w:pPr>
      <w:r>
        <w:rPr>
          <w:rFonts w:ascii="Garamond" w:hAnsi="Garamond"/>
        </w:rPr>
        <w:t>Oświadczam, ze pozostaję/nie pozostaję* w rejestrze bezrobotnych i poszukujących pracy.</w:t>
      </w:r>
    </w:p>
    <w:p w14:paraId="7CE706EF" w14:textId="77777777" w:rsidR="004C61D4" w:rsidRDefault="00000000">
      <w:pPr>
        <w:pStyle w:val="Standard"/>
        <w:numPr>
          <w:ilvl w:val="0"/>
          <w:numId w:val="1"/>
        </w:numPr>
        <w:spacing w:after="720" w:line="360" w:lineRule="auto"/>
        <w:ind w:right="-1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Oświadczam, że dane zawarte w pkt. 1-4 są zgodne z dowodem osobistym seria …………………….. nr …………………. wydanym przez ……………………………………………………………... lub innym dowodem tożsamości. </w:t>
      </w:r>
    </w:p>
    <w:p w14:paraId="4601F00A" w14:textId="77777777" w:rsidR="004C61D4" w:rsidRDefault="00000000">
      <w:pPr>
        <w:pStyle w:val="Standard"/>
        <w:tabs>
          <w:tab w:val="right" w:pos="9088"/>
        </w:tabs>
        <w:spacing w:before="240"/>
        <w:ind w:left="284"/>
        <w:rPr>
          <w:rFonts w:ascii="Garamond" w:hAnsi="Garamond"/>
        </w:rPr>
      </w:pPr>
      <w:r>
        <w:rPr>
          <w:rFonts w:ascii="Garamond" w:hAnsi="Garamond"/>
        </w:rPr>
        <w:t>...............…..............</w:t>
      </w:r>
      <w:r>
        <w:rPr>
          <w:rFonts w:ascii="Garamond" w:hAnsi="Garamond"/>
        </w:rPr>
        <w:tab/>
        <w:t>..............................................................</w:t>
      </w:r>
    </w:p>
    <w:p w14:paraId="53629B27" w14:textId="77777777" w:rsidR="004C61D4" w:rsidRDefault="00000000">
      <w:pPr>
        <w:pStyle w:val="Standard"/>
        <w:tabs>
          <w:tab w:val="left" w:pos="5530"/>
        </w:tabs>
        <w:ind w:left="336"/>
        <w:rPr>
          <w:rFonts w:hint="eastAsia"/>
        </w:rPr>
      </w:pPr>
      <w:r>
        <w:rPr>
          <w:rFonts w:ascii="Garamond" w:hAnsi="Garamond"/>
          <w:sz w:val="18"/>
          <w:szCs w:val="22"/>
        </w:rPr>
        <w:t xml:space="preserve">  (miejscowość i data)</w:t>
      </w:r>
      <w:r>
        <w:rPr>
          <w:rFonts w:ascii="Garamond" w:hAnsi="Garamond"/>
          <w:sz w:val="20"/>
        </w:rPr>
        <w:tab/>
        <w:t xml:space="preserve">        </w:t>
      </w:r>
      <w:r>
        <w:rPr>
          <w:rFonts w:ascii="Garamond" w:hAnsi="Garamond"/>
          <w:sz w:val="18"/>
          <w:szCs w:val="22"/>
        </w:rPr>
        <w:t>(podpis osoby ubiegającej się o zatrudnienie)</w:t>
      </w:r>
    </w:p>
    <w:p w14:paraId="08E71A1D" w14:textId="77777777" w:rsidR="004C61D4" w:rsidRDefault="004C61D4">
      <w:pPr>
        <w:pStyle w:val="Standard"/>
        <w:rPr>
          <w:rFonts w:ascii="Garamond" w:hAnsi="Garamond"/>
          <w:sz w:val="20"/>
          <w:szCs w:val="20"/>
          <w:vertAlign w:val="superscript"/>
        </w:rPr>
      </w:pPr>
    </w:p>
    <w:p w14:paraId="24E17014" w14:textId="77777777" w:rsidR="004C61D4" w:rsidRDefault="00000000">
      <w:pPr>
        <w:pStyle w:val="Standard"/>
        <w:rPr>
          <w:rFonts w:hint="eastAsia"/>
        </w:rPr>
      </w:pPr>
      <w:r>
        <w:rPr>
          <w:rFonts w:ascii="Garamond" w:hAnsi="Garamond"/>
          <w:sz w:val="20"/>
          <w:szCs w:val="20"/>
          <w:vertAlign w:val="superscript"/>
        </w:rPr>
        <w:t>*</w:t>
      </w:r>
      <w:r>
        <w:rPr>
          <w:rFonts w:ascii="Garamond" w:hAnsi="Garamond"/>
          <w:sz w:val="20"/>
          <w:szCs w:val="20"/>
        </w:rPr>
        <w:t xml:space="preserve"> Właściwe skreślić</w:t>
      </w:r>
    </w:p>
    <w:sectPr w:rsidR="004C61D4">
      <w:pgSz w:w="11906" w:h="16838"/>
      <w:pgMar w:top="907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3F2C7" w14:textId="77777777" w:rsidR="00290C41" w:rsidRDefault="00290C41">
      <w:pPr>
        <w:rPr>
          <w:rFonts w:hint="eastAsia"/>
        </w:rPr>
      </w:pPr>
      <w:r>
        <w:separator/>
      </w:r>
    </w:p>
  </w:endnote>
  <w:endnote w:type="continuationSeparator" w:id="0">
    <w:p w14:paraId="6405E86E" w14:textId="77777777" w:rsidR="00290C41" w:rsidRDefault="00290C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34B1" w14:textId="77777777" w:rsidR="00290C41" w:rsidRDefault="00290C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2B94C4" w14:textId="77777777" w:rsidR="00290C41" w:rsidRDefault="00290C4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C07"/>
    <w:multiLevelType w:val="multilevel"/>
    <w:tmpl w:val="26829A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015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61D4"/>
    <w:rsid w:val="000F5F17"/>
    <w:rsid w:val="00290C41"/>
    <w:rsid w:val="004C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D82C"/>
  <w15:docId w15:val="{FF0A3765-F70F-4E44-A3AA-A5489411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uiPriority w:val="9"/>
    <w:unhideWhenUsed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DELL1</cp:lastModifiedBy>
  <cp:revision>2</cp:revision>
  <dcterms:created xsi:type="dcterms:W3CDTF">2024-03-28T12:54:00Z</dcterms:created>
  <dcterms:modified xsi:type="dcterms:W3CDTF">2024-03-28T12:54:00Z</dcterms:modified>
</cp:coreProperties>
</file>